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3D6ED6"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3D6ED6"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28DF4D16"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3D6ED6" w:rsidRPr="003D6ED6">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D6ED6"/>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d4dfaa1f-f179-4211-beb9-86f6063cde03"/>
    <ds:schemaRef ds:uri="http://purl.org/dc/elements/1.1/"/>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EBF79BB0-3C59-4BF3-87A4-C795C905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A5C77FEB.dotm</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Clare Smith</cp:lastModifiedBy>
  <cp:revision>2</cp:revision>
  <cp:lastPrinted>2017-09-21T13:52:00Z</cp:lastPrinted>
  <dcterms:created xsi:type="dcterms:W3CDTF">2021-04-19T09:20:00Z</dcterms:created>
  <dcterms:modified xsi:type="dcterms:W3CDTF">2021-04-19T09:20:00Z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