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46EC66E2" w14:textId="371D0B8B" w:rsidR="00A16C0F" w:rsidRDefault="00FE11E1" w:rsidP="00A16C0F">
      <w:r>
        <w:t>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70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746E0925" w14:textId="77777777" w:rsidR="00D8702E" w:rsidRDefault="00D8702E" w:rsidP="00BF3AC1">
      <w:pPr>
        <w:jc w:val="both"/>
        <w:rPr>
          <w:b/>
          <w:sz w:val="28"/>
          <w:szCs w:val="28"/>
        </w:rPr>
      </w:pPr>
    </w:p>
    <w:p w14:paraId="1C533E6F" w14:textId="77777777" w:rsidR="00D8702E" w:rsidRDefault="00D8702E" w:rsidP="00BF3AC1">
      <w:pPr>
        <w:jc w:val="both"/>
        <w:rPr>
          <w:b/>
          <w:sz w:val="28"/>
          <w:szCs w:val="28"/>
        </w:rPr>
      </w:pPr>
    </w:p>
    <w:p w14:paraId="023D7983" w14:textId="6A1AAC5C"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2B5D1A0" w:rsidR="00613974" w:rsidRDefault="00D8702E" w:rsidP="00BF3AC1">
      <w:pPr>
        <w:jc w:val="both"/>
      </w:pPr>
      <w:r>
        <w:t>Classteacher</w:t>
      </w:r>
    </w:p>
    <w:p w14:paraId="60F85954" w14:textId="77777777" w:rsidR="00B45A58" w:rsidRDefault="00B45A58" w:rsidP="00BF3AC1">
      <w:pPr>
        <w:jc w:val="both"/>
      </w:pPr>
    </w:p>
    <w:p w14:paraId="3287E8FC" w14:textId="1AA35408"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D8702E">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9877F0C" w:rsidR="00BF3AC1" w:rsidRDefault="00BF3AC1" w:rsidP="00BF3AC1">
      <w:pPr>
        <w:jc w:val="both"/>
      </w:pPr>
      <w:r>
        <w:t>At:</w:t>
      </w:r>
      <w:r w:rsidR="00B45A58">
        <w:t xml:space="preserve">  </w:t>
      </w:r>
      <w:r w:rsidR="00D8702E">
        <w:t xml:space="preserve">St Peter’s Catholic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36490E67" w:rsidR="00BF3AC1" w:rsidRDefault="00BF3AC1" w:rsidP="00BF3AC1">
      <w:pPr>
        <w:jc w:val="both"/>
      </w:pPr>
      <w:r>
        <w:t>Governing Body is the employer of staff.</w:t>
      </w:r>
    </w:p>
    <w:p w14:paraId="20B17911" w14:textId="77777777" w:rsidR="00BF3AC1" w:rsidRDefault="00BF3AC1" w:rsidP="00BF3AC1">
      <w:pPr>
        <w:jc w:val="both"/>
      </w:pPr>
    </w:p>
    <w:p w14:paraId="537E56D1" w14:textId="16C37FF3" w:rsidR="00BF3AC1" w:rsidRDefault="00BF3AC1" w:rsidP="00BF3AC1">
      <w:pPr>
        <w:jc w:val="both"/>
      </w:pPr>
      <w:r>
        <w:t>In the Local Authority of:</w:t>
      </w:r>
      <w:r w:rsidR="006219F3">
        <w:tab/>
      </w:r>
      <w:r w:rsidR="00B45A58">
        <w:tab/>
      </w:r>
      <w:r w:rsidR="00D8702E">
        <w:t>Wirral</w:t>
      </w:r>
    </w:p>
    <w:p w14:paraId="30D5815E" w14:textId="77777777" w:rsidR="006219F3" w:rsidRDefault="006219F3" w:rsidP="00BF3AC1">
      <w:pPr>
        <w:jc w:val="both"/>
      </w:pPr>
    </w:p>
    <w:p w14:paraId="09D0CD24" w14:textId="59B391FE" w:rsidR="006219F3" w:rsidRDefault="006219F3" w:rsidP="00BF3AC1">
      <w:pPr>
        <w:jc w:val="both"/>
      </w:pPr>
      <w:r>
        <w:t>In the Archdiocese / Diocese of:</w:t>
      </w:r>
      <w:r>
        <w:tab/>
      </w:r>
      <w:r w:rsidR="00B45A58">
        <w:tab/>
      </w:r>
      <w:r w:rsidR="00D8702E">
        <w:t>Shrewsbury</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870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466E15" w:rsidR="0017243E" w:rsidRDefault="0017243E" w:rsidP="0017243E">
      <w:pPr>
        <w:pStyle w:val="ListParagraph"/>
        <w:numPr>
          <w:ilvl w:val="0"/>
          <w:numId w:val="3"/>
        </w:numPr>
        <w:jc w:val="both"/>
      </w:pPr>
      <w:r>
        <w:t xml:space="preserve">We are </w:t>
      </w:r>
      <w:r w:rsidR="00D8702E">
        <w:t>St Peter’s Catholic Primary School.</w:t>
      </w:r>
    </w:p>
    <w:p w14:paraId="783B8483" w14:textId="77777777" w:rsidR="0017243E" w:rsidRDefault="0017243E" w:rsidP="0017243E">
      <w:pPr>
        <w:pStyle w:val="ListParagraph"/>
        <w:jc w:val="both"/>
      </w:pPr>
    </w:p>
    <w:p w14:paraId="1E577B6B" w14:textId="0C4444A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D8702E">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F3B830" w:rsidR="00643D67" w:rsidRPr="00643D67" w:rsidRDefault="00643D67" w:rsidP="00D8702E">
      <w:pPr>
        <w:pStyle w:val="ListParagraph"/>
        <w:numPr>
          <w:ilvl w:val="0"/>
          <w:numId w:val="3"/>
        </w:numPr>
        <w:jc w:val="both"/>
      </w:pPr>
      <w:r>
        <w:t>The person responsible for data protec</w:t>
      </w:r>
      <w:r w:rsidR="00D8702E">
        <w:t>tion within our organisation is Jane Corrin</w:t>
      </w:r>
      <w:r w:rsidR="001A741A">
        <w:t xml:space="preserve"> </w:t>
      </w:r>
      <w:r>
        <w:t>and you can contact them with any questions relating to our handling of your data.  You can contact them by</w:t>
      </w:r>
      <w:r w:rsidR="00D8702E">
        <w:t xml:space="preserve"> email at </w:t>
      </w:r>
      <w:r w:rsidR="00D8702E" w:rsidRPr="00D8702E">
        <w:t>schoolsdpo@wirral.gov.uk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6AC8FFC0" w:rsidR="00812DB8" w:rsidRDefault="00812DB8" w:rsidP="0017243E">
      <w:pPr>
        <w:pStyle w:val="ListParagraph"/>
        <w:numPr>
          <w:ilvl w:val="0"/>
          <w:numId w:val="3"/>
        </w:numPr>
        <w:jc w:val="both"/>
      </w:pPr>
      <w:r>
        <w:t>If your application is successful, the information you have provided on this form will bec</w:t>
      </w:r>
      <w:r w:rsidR="00D8702E">
        <w:t xml:space="preserve">ome part of your personnel file </w:t>
      </w:r>
      <w:r>
        <w:t>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73230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D8702E">
        <w:t xml:space="preserve"> downloading and completing our complaints procedure which can be found at www.stpeters-noctorum.wirral.sch.uk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5431320E"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627C8BD5" w:rsidR="007F3282" w:rsidRDefault="00255B2E" w:rsidP="00D8702E">
      <w:pPr>
        <w:jc w:val="both"/>
      </w:pPr>
      <w:r>
        <w:t xml:space="preserve">The ability to communicate with members of the public in accurate spoken </w:t>
      </w:r>
      <w:r w:rsidR="00D8702E">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bookmarkStart w:id="103" w:name="_GoBack"/>
      <w:bookmarkEnd w:id="103"/>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BB184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702E" w:rsidRPr="00D8702E">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8702E"/>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www.w3.org/XML/1998/namespace"/>
    <ds:schemaRef ds:uri="http://purl.org/dc/terms/"/>
    <ds:schemaRef ds:uri="http://schemas.microsoft.com/office/2006/documentManagement/types"/>
    <ds:schemaRef ds:uri="http://purl.org/dc/dcmitype/"/>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CBC33DD-A64E-4283-ADCF-7A0A0F5F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A5C77FEB.dotm</Template>
  <TotalTime>1</TotalTime>
  <Pages>17</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Clare Smith</cp:lastModifiedBy>
  <cp:revision>2</cp:revision>
  <cp:lastPrinted>2019-03-28T16:35:00Z</cp:lastPrinted>
  <dcterms:created xsi:type="dcterms:W3CDTF">2021-04-19T09:13:00Z</dcterms:created>
  <dcterms:modified xsi:type="dcterms:W3CDTF">2021-04-19T09:13:00Z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