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8617E0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w:t>
      </w:r>
      <w:r w:rsidR="00543DD2">
        <w:rPr>
          <w:rFonts w:asciiTheme="minorHAnsi" w:hAnsiTheme="minorHAnsi"/>
        </w:rPr>
        <w:t xml:space="preserve"> provider, we work closely with Shrewsbury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D6D5D35" w:rsidR="00B5457A" w:rsidRDefault="00764A36" w:rsidP="00543DD2">
      <w:pPr>
        <w:pStyle w:val="ListParagraph"/>
        <w:numPr>
          <w:ilvl w:val="0"/>
          <w:numId w:val="14"/>
        </w:numPr>
        <w:jc w:val="both"/>
        <w:rPr>
          <w:rFonts w:asciiTheme="minorHAnsi" w:hAnsiTheme="minorHAnsi"/>
        </w:rPr>
      </w:pPr>
      <w:r w:rsidRPr="00B5457A">
        <w:rPr>
          <w:rFonts w:asciiTheme="minorHAnsi" w:hAnsiTheme="minorHAnsi"/>
        </w:rPr>
        <w:t>The person responsible for data protec</w:t>
      </w:r>
      <w:r w:rsidR="00543DD2">
        <w:rPr>
          <w:rFonts w:asciiTheme="minorHAnsi" w:hAnsiTheme="minorHAnsi"/>
        </w:rPr>
        <w:t xml:space="preserve">tion within our organisation is Jane Corrin </w:t>
      </w:r>
      <w:r w:rsidRPr="00B5457A">
        <w:rPr>
          <w:rFonts w:asciiTheme="minorHAnsi" w:hAnsiTheme="minorHAnsi"/>
        </w:rPr>
        <w:t>and you can contact them with any questions relating to our handling of your</w:t>
      </w:r>
      <w:r w:rsidR="00543DD2">
        <w:rPr>
          <w:rFonts w:asciiTheme="minorHAnsi" w:hAnsiTheme="minorHAnsi"/>
        </w:rPr>
        <w:t xml:space="preserve"> data.  You can contact them by email at </w:t>
      </w:r>
      <w:r w:rsidR="00543DD2" w:rsidRPr="00543DD2">
        <w:rPr>
          <w:rFonts w:asciiTheme="minorHAnsi" w:hAnsiTheme="minorHAnsi"/>
        </w:rPr>
        <w:t>schoolsdpo@wirral.gov.uk</w:t>
      </w:r>
      <w:r w:rsidR="00543DD2">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93BE5A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543DD2">
        <w:rPr>
          <w:rFonts w:asciiTheme="minorHAnsi" w:hAnsiTheme="minorHAnsi"/>
        </w:rPr>
        <w:t>complaint to our organisation by downloading and completing the complaints form which can be found at www.stpeters-noctorum.wirral.sch.uk.</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bookmarkStart w:id="6" w:name="_GoBack"/>
      <w:bookmarkEnd w:id="6"/>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768FC8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43DD2" w:rsidRPr="00543DD2">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3DD2"/>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www.w3.org/XML/1998/namespace"/>
    <ds:schemaRef ds:uri="d4dfaa1f-f179-4211-beb9-86f6063cde03"/>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s>
</ds:datastoreItem>
</file>

<file path=customXml/itemProps5.xml><?xml version="1.0" encoding="utf-8"?>
<ds:datastoreItem xmlns:ds="http://schemas.openxmlformats.org/officeDocument/2006/customXml" ds:itemID="{5D1ABBA4-5FF7-43DA-B690-C61180B2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A5C77FEB.dotm</Template>
  <TotalTime>0</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Clare Smith</cp:lastModifiedBy>
  <cp:revision>2</cp:revision>
  <cp:lastPrinted>2016-01-28T14:41:00Z</cp:lastPrinted>
  <dcterms:created xsi:type="dcterms:W3CDTF">2021-04-19T09:19:00Z</dcterms:created>
  <dcterms:modified xsi:type="dcterms:W3CDTF">2021-04-19T09:19:00Z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