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61B6E7B3"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A77004" w:rsidRPr="00A77004">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77004"/>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terms/"/>
    <ds:schemaRef ds:uri="2163c220-415e-43a0-9593-7ae31032d50c"/>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1F823B-A6C8-4B1F-B5A0-8775DB6F5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A5C77FEB.dotm</Template>
  <TotalTime>0</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Clare Smith</cp:lastModifiedBy>
  <cp:revision>2</cp:revision>
  <cp:lastPrinted>2019-04-04T10:18:00Z</cp:lastPrinted>
  <dcterms:created xsi:type="dcterms:W3CDTF">2021-04-19T09:19:00Z</dcterms:created>
  <dcterms:modified xsi:type="dcterms:W3CDTF">2021-04-19T09:19:00Z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