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F414A"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7F414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A872BC4"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E87740">
        <w:t>St Peter's Catholic Primary School</w:t>
      </w:r>
      <w:r w:rsidR="001A741A">
        <w:fldChar w:fldCharType="end"/>
      </w:r>
      <w:bookmarkEnd w:id="98"/>
      <w:r w:rsidR="00643D67">
        <w:t>.</w:t>
      </w:r>
    </w:p>
    <w:p w14:paraId="783B8483" w14:textId="77777777" w:rsidR="0017243E" w:rsidRDefault="0017243E" w:rsidP="0017243E">
      <w:pPr>
        <w:pStyle w:val="ListParagraph"/>
        <w:jc w:val="both"/>
      </w:pPr>
    </w:p>
    <w:p w14:paraId="1E577B6B" w14:textId="03382010"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E87740">
        <w:t>Diocese of Shrewsbury</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12B4062" w:rsidR="00643D67" w:rsidRPr="00643D67" w:rsidRDefault="00643D67" w:rsidP="00E87740">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E87740">
        <w:t>Jane Corrin</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E87740" w:rsidRPr="00E87740">
        <w:t xml:space="preserve"> janecorrin@wirral.gov.uk or call on 0151 691 8645. </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B36DB54" w:rsidR="003A1E93" w:rsidRDefault="003A1E93" w:rsidP="00E87740">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E87740" w:rsidRPr="00E87740">
        <w:t xml:space="preserve">by contacting the school office on 0151 677 8438 or via email at schooloffice@stpeters-noctorum.wirral.sch.uk or by downloading the form from the school website at www.stpeters-noctorum.wirral.sch.uk  </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08B54" w14:textId="77777777" w:rsidR="00364677" w:rsidRDefault="00364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31016" w14:textId="77777777" w:rsidR="00364677" w:rsidRDefault="00364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9CED" w14:textId="77777777" w:rsidR="00364677" w:rsidRDefault="00364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F414A" w:rsidRPr="007F414A">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7936E" w14:textId="77777777" w:rsidR="00364677" w:rsidRDefault="00364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7F414A"/>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97AE6"/>
    <w:rsid w:val="00DA020E"/>
    <w:rsid w:val="00DA67EE"/>
    <w:rsid w:val="00DB7860"/>
    <w:rsid w:val="00DD2D13"/>
    <w:rsid w:val="00E30E0B"/>
    <w:rsid w:val="00E670D8"/>
    <w:rsid w:val="00E87740"/>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www.w3.org/XML/1998/namespace"/>
    <ds:schemaRef ds:uri="bc4d8b03-4e62-4820-8f1e-8615b11f99ba"/>
    <ds:schemaRef ds:uri="http://schemas.microsoft.com/office/2006/documentManagement/types"/>
    <ds:schemaRef ds:uri="http://purl.org/dc/terms/"/>
    <ds:schemaRef ds:uri="http://schemas.microsoft.com/office/infopath/2007/PartnerControls"/>
    <ds:schemaRef ds:uri="c6cf15d9-ea7a-4ab6-9ea2-d896e2db9c12"/>
    <ds:schemaRef ds:uri="http://purl.org/dc/dcmitype/"/>
    <ds:schemaRef ds:uri="9874caef-fd84-4b11-afb6-9e754267c132"/>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D0F142E5-3D8C-494B-B79D-7A9818B5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33121F2C.dotm</Template>
  <TotalTime>0</TotalTime>
  <Pages>16</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Localu</cp:lastModifiedBy>
  <cp:revision>2</cp:revision>
  <cp:lastPrinted>2019-04-01T10:14:00Z</cp:lastPrinted>
  <dcterms:created xsi:type="dcterms:W3CDTF">2020-06-17T11:30:00Z</dcterms:created>
  <dcterms:modified xsi:type="dcterms:W3CDTF">2020-06-17T11:30:00Z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